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F2" w:rsidRDefault="00123122" w:rsidP="001231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AVVIAMENTO A SELEZIONE </w:t>
      </w:r>
      <w:r w:rsidRPr="008D4665">
        <w:rPr>
          <w:rFonts w:ascii="Garamond" w:hAnsi="Garamond"/>
          <w:b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16 l"/>
        </w:smartTagPr>
        <w:r w:rsidRPr="008D4665">
          <w:rPr>
            <w:rFonts w:ascii="Garamond" w:hAnsi="Garamond"/>
            <w:b/>
            <w:sz w:val="28"/>
            <w:szCs w:val="28"/>
          </w:rPr>
          <w:t>16 l</w:t>
        </w:r>
      </w:smartTag>
      <w:r w:rsidRPr="008D4665">
        <w:rPr>
          <w:rFonts w:ascii="Garamond" w:hAnsi="Garamond"/>
          <w:b/>
          <w:sz w:val="28"/>
          <w:szCs w:val="28"/>
        </w:rPr>
        <w:t>.56/87</w:t>
      </w:r>
      <w:r>
        <w:rPr>
          <w:rFonts w:ascii="Garamond" w:hAnsi="Garamond"/>
        </w:rPr>
        <w:t xml:space="preserve"> -  </w:t>
      </w:r>
      <w:r>
        <w:rPr>
          <w:b/>
          <w:color w:val="000000" w:themeColor="text1"/>
          <w:sz w:val="28"/>
          <w:szCs w:val="28"/>
        </w:rPr>
        <w:t xml:space="preserve">  SELEZIONE DEL </w:t>
      </w:r>
      <w:r w:rsidR="00EC0667">
        <w:rPr>
          <w:b/>
          <w:color w:val="000000" w:themeColor="text1"/>
          <w:sz w:val="28"/>
          <w:szCs w:val="28"/>
        </w:rPr>
        <w:t>11/3/</w:t>
      </w:r>
      <w:r w:rsidR="00A1221B">
        <w:rPr>
          <w:b/>
          <w:color w:val="000000" w:themeColor="text1"/>
          <w:sz w:val="28"/>
          <w:szCs w:val="28"/>
        </w:rPr>
        <w:t>2021</w:t>
      </w:r>
    </w:p>
    <w:p w:rsidR="00123122" w:rsidRDefault="00EC0667" w:rsidP="001231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ASUR MARCHE AREA VASTA N. 3 MACERATA</w:t>
      </w:r>
    </w:p>
    <w:p w:rsidR="00EC0667" w:rsidRDefault="00123122" w:rsidP="00895A2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PER N. </w:t>
      </w:r>
      <w:proofErr w:type="gramStart"/>
      <w:r w:rsidR="00924796">
        <w:rPr>
          <w:b/>
          <w:color w:val="000000" w:themeColor="text1"/>
          <w:sz w:val="28"/>
          <w:szCs w:val="28"/>
        </w:rPr>
        <w:t xml:space="preserve">1 </w:t>
      </w:r>
      <w:r w:rsidR="00EC0667">
        <w:rPr>
          <w:b/>
          <w:color w:val="000000" w:themeColor="text1"/>
          <w:sz w:val="28"/>
          <w:szCs w:val="28"/>
        </w:rPr>
        <w:t xml:space="preserve"> OPERATORE</w:t>
      </w:r>
      <w:proofErr w:type="gramEnd"/>
      <w:r w:rsidR="00EC0667">
        <w:rPr>
          <w:b/>
          <w:color w:val="000000" w:themeColor="text1"/>
          <w:sz w:val="28"/>
          <w:szCs w:val="28"/>
        </w:rPr>
        <w:t xml:space="preserve"> TECNICO AUTISTA CAT. B</w:t>
      </w:r>
    </w:p>
    <w:p w:rsidR="009917F2" w:rsidRDefault="00D65D16" w:rsidP="00895A2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95A20">
        <w:rPr>
          <w:b/>
          <w:color w:val="000000" w:themeColor="text1"/>
          <w:sz w:val="28"/>
          <w:szCs w:val="28"/>
        </w:rPr>
        <w:t>ELENCO ESCLUSI</w:t>
      </w:r>
    </w:p>
    <w:p w:rsidR="00123122" w:rsidRDefault="009917F2" w:rsidP="00895A2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ALLEGATO </w:t>
      </w:r>
      <w:r w:rsidR="00EC0667">
        <w:rPr>
          <w:b/>
          <w:color w:val="000000" w:themeColor="text1"/>
          <w:sz w:val="28"/>
          <w:szCs w:val="28"/>
        </w:rPr>
        <w:t>C</w:t>
      </w:r>
      <w:r w:rsidR="00123122">
        <w:rPr>
          <w:b/>
          <w:color w:val="FF0000"/>
          <w:sz w:val="24"/>
          <w:szCs w:val="24"/>
        </w:rPr>
        <w:t xml:space="preserve"> </w:t>
      </w:r>
      <w:r w:rsidR="0048002F">
        <w:rPr>
          <w:b/>
          <w:color w:val="FF0000"/>
          <w:sz w:val="24"/>
          <w:szCs w:val="24"/>
        </w:rPr>
        <w:t xml:space="preserve"> DD.PF 131 DEL 26/3/2021</w:t>
      </w:r>
      <w:bookmarkStart w:id="0" w:name="_GoBack"/>
      <w:bookmarkEnd w:id="0"/>
    </w:p>
    <w:p w:rsidR="00123122" w:rsidRPr="00FF2D6A" w:rsidRDefault="00123122" w:rsidP="0012312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IDENTIFICATIVO J</w:t>
      </w:r>
      <w:r w:rsidR="00832DBB">
        <w:rPr>
          <w:b/>
          <w:color w:val="FF0000"/>
          <w:sz w:val="24"/>
          <w:szCs w:val="24"/>
        </w:rPr>
        <w:t xml:space="preserve">OB </w:t>
      </w:r>
      <w:proofErr w:type="gramStart"/>
      <w:r w:rsidR="00832DBB">
        <w:rPr>
          <w:b/>
          <w:color w:val="FF0000"/>
          <w:sz w:val="24"/>
          <w:szCs w:val="24"/>
        </w:rPr>
        <w:t xml:space="preserve">AGENCY </w:t>
      </w:r>
      <w:r>
        <w:rPr>
          <w:b/>
          <w:color w:val="FF0000"/>
          <w:sz w:val="24"/>
          <w:szCs w:val="24"/>
        </w:rPr>
        <w:t xml:space="preserve"> E</w:t>
      </w:r>
      <w:proofErr w:type="gramEnd"/>
      <w:r>
        <w:rPr>
          <w:b/>
          <w:color w:val="FF0000"/>
          <w:sz w:val="24"/>
          <w:szCs w:val="24"/>
        </w:rPr>
        <w:t xml:space="preserve"> MOTIVAZIONE</w:t>
      </w:r>
      <w:r w:rsidR="00832DBB">
        <w:rPr>
          <w:b/>
          <w:color w:val="FF0000"/>
          <w:sz w:val="24"/>
          <w:szCs w:val="24"/>
        </w:rPr>
        <w:t xml:space="preserve">  DI</w:t>
      </w:r>
      <w:r>
        <w:rPr>
          <w:b/>
          <w:color w:val="FF0000"/>
          <w:sz w:val="24"/>
          <w:szCs w:val="24"/>
        </w:rPr>
        <w:t xml:space="preserve"> ESCLUSIONE</w:t>
      </w:r>
    </w:p>
    <w:p w:rsidR="00123122" w:rsidRPr="00F7750F" w:rsidRDefault="00123122" w:rsidP="00123122">
      <w:pPr>
        <w:rPr>
          <w:b/>
        </w:rPr>
      </w:pPr>
      <w:r>
        <w:rPr>
          <w:b/>
        </w:rPr>
        <w:t xml:space="preserve">ID </w:t>
      </w:r>
      <w:r w:rsidR="00EC0667">
        <w:rPr>
          <w:b/>
        </w:rPr>
        <w:t>1464326</w:t>
      </w:r>
      <w:r>
        <w:t xml:space="preserve">   </w:t>
      </w:r>
      <w:r w:rsidR="00EC0667" w:rsidRPr="00F7750F">
        <w:rPr>
          <w:b/>
        </w:rPr>
        <w:t>lavoratore che non possiede qualifica attinente la selezione</w:t>
      </w:r>
      <w:r w:rsidRPr="00F7750F">
        <w:rPr>
          <w:b/>
        </w:rPr>
        <w:t xml:space="preserve"> </w:t>
      </w:r>
    </w:p>
    <w:p w:rsidR="00123122" w:rsidRPr="00F7750F" w:rsidRDefault="00123122" w:rsidP="00123122">
      <w:pPr>
        <w:rPr>
          <w:b/>
        </w:rPr>
      </w:pPr>
      <w:r w:rsidRPr="00F7750F">
        <w:rPr>
          <w:b/>
        </w:rPr>
        <w:t xml:space="preserve">ID </w:t>
      </w:r>
      <w:r w:rsidR="00EC0667" w:rsidRPr="00F7750F">
        <w:rPr>
          <w:b/>
        </w:rPr>
        <w:t xml:space="preserve"> </w:t>
      </w:r>
      <w:proofErr w:type="gramStart"/>
      <w:r w:rsidR="00EC0667" w:rsidRPr="00F7750F">
        <w:rPr>
          <w:b/>
        </w:rPr>
        <w:t>1082352</w:t>
      </w:r>
      <w:r w:rsidR="00924796" w:rsidRPr="00F7750F">
        <w:rPr>
          <w:b/>
        </w:rPr>
        <w:t xml:space="preserve">  </w:t>
      </w:r>
      <w:r w:rsidR="00EC0667" w:rsidRPr="00F7750F">
        <w:rPr>
          <w:b/>
        </w:rPr>
        <w:t>lavoratore</w:t>
      </w:r>
      <w:proofErr w:type="gramEnd"/>
      <w:r w:rsidR="00EC0667" w:rsidRPr="00F7750F">
        <w:rPr>
          <w:b/>
        </w:rPr>
        <w:t xml:space="preserve"> che non possiede qualifica attinente la selezione </w:t>
      </w:r>
    </w:p>
    <w:p w:rsidR="00123122" w:rsidRPr="00F7750F" w:rsidRDefault="00123122" w:rsidP="00123122">
      <w:pPr>
        <w:rPr>
          <w:b/>
        </w:rPr>
      </w:pPr>
      <w:r w:rsidRPr="00F7750F">
        <w:rPr>
          <w:b/>
        </w:rPr>
        <w:t xml:space="preserve">ID </w:t>
      </w:r>
      <w:r w:rsidR="00EC0667" w:rsidRPr="00F7750F">
        <w:rPr>
          <w:b/>
        </w:rPr>
        <w:t xml:space="preserve"> 207054</w:t>
      </w:r>
      <w:r w:rsidR="00A1221B" w:rsidRPr="00F7750F">
        <w:rPr>
          <w:b/>
        </w:rPr>
        <w:t xml:space="preserve"> </w:t>
      </w:r>
      <w:r w:rsidR="00EC0667" w:rsidRPr="00F7750F">
        <w:rPr>
          <w:b/>
        </w:rPr>
        <w:t xml:space="preserve">    lavoratore che non possiede qualifica attinente la selezione</w:t>
      </w:r>
    </w:p>
    <w:p w:rsidR="00123122" w:rsidRPr="00F7750F" w:rsidRDefault="00123122" w:rsidP="00123122">
      <w:pPr>
        <w:rPr>
          <w:b/>
        </w:rPr>
      </w:pPr>
      <w:r w:rsidRPr="00F7750F">
        <w:rPr>
          <w:b/>
        </w:rPr>
        <w:t xml:space="preserve">ID </w:t>
      </w:r>
      <w:r w:rsidR="00EC0667" w:rsidRPr="00F7750F">
        <w:rPr>
          <w:b/>
        </w:rPr>
        <w:t xml:space="preserve">1487756 </w:t>
      </w:r>
      <w:r w:rsidR="00924796" w:rsidRPr="00F7750F">
        <w:rPr>
          <w:b/>
        </w:rPr>
        <w:t xml:space="preserve">  </w:t>
      </w:r>
      <w:r w:rsidR="00EC0667" w:rsidRPr="00F7750F">
        <w:rPr>
          <w:b/>
        </w:rPr>
        <w:t xml:space="preserve"> lavoratore che non possiede qualifica attinente la selezione </w:t>
      </w:r>
    </w:p>
    <w:p w:rsidR="00EC0667" w:rsidRPr="00F7750F" w:rsidRDefault="00EC0667" w:rsidP="00123122">
      <w:pPr>
        <w:rPr>
          <w:b/>
        </w:rPr>
      </w:pPr>
      <w:r w:rsidRPr="00F7750F">
        <w:rPr>
          <w:b/>
        </w:rPr>
        <w:t xml:space="preserve">ID 260272     domanda inviata senza firma e indicazione stato </w:t>
      </w:r>
      <w:proofErr w:type="spellStart"/>
      <w:proofErr w:type="gramStart"/>
      <w:r w:rsidRPr="00F7750F">
        <w:rPr>
          <w:b/>
        </w:rPr>
        <w:t>occ.le</w:t>
      </w:r>
      <w:proofErr w:type="spellEnd"/>
      <w:proofErr w:type="gramEnd"/>
    </w:p>
    <w:p w:rsidR="00EC0667" w:rsidRPr="00F7750F" w:rsidRDefault="00EC0667" w:rsidP="00123122">
      <w:pPr>
        <w:rPr>
          <w:b/>
        </w:rPr>
      </w:pPr>
      <w:r w:rsidRPr="00F7750F">
        <w:rPr>
          <w:b/>
        </w:rPr>
        <w:t xml:space="preserve">ID 334955    </w:t>
      </w:r>
      <w:r w:rsidR="00E221D7" w:rsidRPr="00F7750F">
        <w:rPr>
          <w:b/>
        </w:rPr>
        <w:t xml:space="preserve"> lavoratore occupato all’atto della selezione</w:t>
      </w:r>
    </w:p>
    <w:p w:rsidR="00EC0667" w:rsidRPr="00F7750F" w:rsidRDefault="00EC0667" w:rsidP="00123122">
      <w:pPr>
        <w:rPr>
          <w:b/>
        </w:rPr>
      </w:pPr>
      <w:r w:rsidRPr="00F7750F">
        <w:rPr>
          <w:b/>
        </w:rPr>
        <w:t xml:space="preserve">ID18234      </w:t>
      </w:r>
      <w:r w:rsidR="00E221D7" w:rsidRPr="00F7750F">
        <w:rPr>
          <w:b/>
        </w:rPr>
        <w:t xml:space="preserve"> </w:t>
      </w:r>
      <w:r w:rsidRPr="00F7750F">
        <w:rPr>
          <w:b/>
        </w:rPr>
        <w:t xml:space="preserve"> </w:t>
      </w:r>
      <w:r w:rsidR="00E221D7" w:rsidRPr="00F7750F">
        <w:rPr>
          <w:b/>
        </w:rPr>
        <w:t>lavoratore che non possiede qualifica attinente la selezione</w:t>
      </w:r>
    </w:p>
    <w:p w:rsidR="00EC0667" w:rsidRPr="00F7750F" w:rsidRDefault="00EC0667" w:rsidP="00123122">
      <w:pPr>
        <w:rPr>
          <w:b/>
        </w:rPr>
      </w:pPr>
      <w:r w:rsidRPr="00F7750F">
        <w:rPr>
          <w:b/>
        </w:rPr>
        <w:t xml:space="preserve">ID 1205685   </w:t>
      </w:r>
      <w:r w:rsidR="00E221D7" w:rsidRPr="00F7750F">
        <w:rPr>
          <w:b/>
        </w:rPr>
        <w:t>lavoratore occupato</w:t>
      </w:r>
      <w:r w:rsidR="00F7750F" w:rsidRPr="00F7750F">
        <w:rPr>
          <w:b/>
        </w:rPr>
        <w:t xml:space="preserve"> all’atto della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 xml:space="preserve">ID 213125     domanda </w:t>
      </w:r>
      <w:proofErr w:type="gramStart"/>
      <w:r w:rsidRPr="00F7750F">
        <w:rPr>
          <w:b/>
        </w:rPr>
        <w:t>inviata  in</w:t>
      </w:r>
      <w:proofErr w:type="gramEnd"/>
      <w:r w:rsidRPr="00F7750F">
        <w:rPr>
          <w:b/>
        </w:rPr>
        <w:t xml:space="preserve"> data successiva alla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 214705     lavoratore occupato all’atto della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 647899     lavoratore che non possiede qualifica attinente 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 1502584    lavoratore occupato all’atto della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 1497389    lavoratore che non possiede qualifica attinente 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 509114      lavoratore che non possiede qualifica attinente 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ID31861          lavoratore che non possiede qualifica attinente 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 15293         lavoratore che non possiede qualifica attinente 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 xml:space="preserve">ID 124808     </w:t>
      </w:r>
      <w:r w:rsidR="00C950F3">
        <w:rPr>
          <w:b/>
        </w:rPr>
        <w:t xml:space="preserve"> </w:t>
      </w:r>
      <w:r w:rsidRPr="00F7750F">
        <w:rPr>
          <w:b/>
        </w:rPr>
        <w:t xml:space="preserve"> domanda pervenuta incompleta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>ID 1275352     lavoratore occupato all’atto della selezione</w:t>
      </w:r>
    </w:p>
    <w:p w:rsidR="00F7750F" w:rsidRPr="00F7750F" w:rsidRDefault="00F7750F" w:rsidP="00123122">
      <w:pPr>
        <w:rPr>
          <w:b/>
        </w:rPr>
      </w:pPr>
      <w:r w:rsidRPr="00F7750F">
        <w:rPr>
          <w:b/>
        </w:rPr>
        <w:t xml:space="preserve">ID 161566       domanda inviata senza documento identità </w:t>
      </w:r>
    </w:p>
    <w:p w:rsidR="00AF27EB" w:rsidRPr="00EA5FF9" w:rsidRDefault="00F7750F" w:rsidP="00123122">
      <w:pPr>
        <w:rPr>
          <w:b/>
        </w:rPr>
      </w:pPr>
      <w:r>
        <w:t xml:space="preserve"> </w:t>
      </w:r>
    </w:p>
    <w:p w:rsidR="00123122" w:rsidRDefault="00123122" w:rsidP="00123122">
      <w:pPr>
        <w:rPr>
          <w:b/>
        </w:rPr>
      </w:pPr>
      <w:r>
        <w:rPr>
          <w:b/>
        </w:rPr>
        <w:t xml:space="preserve">                                                                                 IL RESPONSABILE DEL CENTRO IMPIEGO </w:t>
      </w:r>
    </w:p>
    <w:p w:rsidR="00123122" w:rsidRDefault="00123122" w:rsidP="00123122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832DBB">
        <w:rPr>
          <w:b/>
        </w:rPr>
        <w:t xml:space="preserve">    </w:t>
      </w:r>
      <w:r>
        <w:rPr>
          <w:b/>
        </w:rPr>
        <w:t xml:space="preserve">  Dott. Fabio Ramazzotti</w:t>
      </w:r>
    </w:p>
    <w:p w:rsidR="00C942A7" w:rsidRPr="00D7174E" w:rsidRDefault="00C942A7" w:rsidP="00D7174E">
      <w:pPr>
        <w:spacing w:after="0" w:line="240" w:lineRule="auto"/>
        <w:rPr>
          <w:rFonts w:ascii="Garamond" w:hAnsi="Garamond"/>
        </w:rPr>
      </w:pPr>
    </w:p>
    <w:sectPr w:rsidR="00C942A7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22" w:rsidRDefault="00123122" w:rsidP="00B627F2">
      <w:pPr>
        <w:spacing w:after="0" w:line="240" w:lineRule="auto"/>
      </w:pPr>
      <w:r>
        <w:separator/>
      </w:r>
    </w:p>
  </w:endnote>
  <w:endnote w:type="continuationSeparator" w:id="0">
    <w:p w:rsidR="00123122" w:rsidRDefault="00123122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22" w:rsidRDefault="00123122" w:rsidP="00B627F2">
      <w:pPr>
        <w:spacing w:after="0" w:line="240" w:lineRule="auto"/>
      </w:pPr>
      <w:r>
        <w:separator/>
      </w:r>
    </w:p>
  </w:footnote>
  <w:footnote w:type="continuationSeparator" w:id="0">
    <w:p w:rsidR="00123122" w:rsidRDefault="00123122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22"/>
    <w:rsid w:val="0004191B"/>
    <w:rsid w:val="00094782"/>
    <w:rsid w:val="00123122"/>
    <w:rsid w:val="0014797C"/>
    <w:rsid w:val="00200ACD"/>
    <w:rsid w:val="00200F75"/>
    <w:rsid w:val="00202E51"/>
    <w:rsid w:val="00231090"/>
    <w:rsid w:val="00330D37"/>
    <w:rsid w:val="00344E43"/>
    <w:rsid w:val="003C64C6"/>
    <w:rsid w:val="004047AD"/>
    <w:rsid w:val="00460F90"/>
    <w:rsid w:val="00463BE7"/>
    <w:rsid w:val="0048002F"/>
    <w:rsid w:val="00491D6B"/>
    <w:rsid w:val="004948BF"/>
    <w:rsid w:val="004B28AC"/>
    <w:rsid w:val="004F7D28"/>
    <w:rsid w:val="0055209D"/>
    <w:rsid w:val="005E4AAF"/>
    <w:rsid w:val="005E7CDE"/>
    <w:rsid w:val="00624E4B"/>
    <w:rsid w:val="006B347E"/>
    <w:rsid w:val="006C09F2"/>
    <w:rsid w:val="006C695A"/>
    <w:rsid w:val="00721C70"/>
    <w:rsid w:val="00756F98"/>
    <w:rsid w:val="00764176"/>
    <w:rsid w:val="00792E73"/>
    <w:rsid w:val="00832DBB"/>
    <w:rsid w:val="008950DB"/>
    <w:rsid w:val="00895A20"/>
    <w:rsid w:val="00924796"/>
    <w:rsid w:val="00973796"/>
    <w:rsid w:val="009917F2"/>
    <w:rsid w:val="00A1221B"/>
    <w:rsid w:val="00A12E18"/>
    <w:rsid w:val="00A50FAA"/>
    <w:rsid w:val="00AB7D26"/>
    <w:rsid w:val="00AF27EB"/>
    <w:rsid w:val="00B627F2"/>
    <w:rsid w:val="00B720B1"/>
    <w:rsid w:val="00B77300"/>
    <w:rsid w:val="00B93643"/>
    <w:rsid w:val="00B947B5"/>
    <w:rsid w:val="00BB1AFC"/>
    <w:rsid w:val="00C50781"/>
    <w:rsid w:val="00C72B2C"/>
    <w:rsid w:val="00C942A7"/>
    <w:rsid w:val="00C950F3"/>
    <w:rsid w:val="00CE042A"/>
    <w:rsid w:val="00CF03A8"/>
    <w:rsid w:val="00D65D16"/>
    <w:rsid w:val="00D7174E"/>
    <w:rsid w:val="00D74234"/>
    <w:rsid w:val="00DC5C90"/>
    <w:rsid w:val="00E221D7"/>
    <w:rsid w:val="00E51700"/>
    <w:rsid w:val="00E5798D"/>
    <w:rsid w:val="00E8275C"/>
    <w:rsid w:val="00EC0667"/>
    <w:rsid w:val="00F7750F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3E4F9242"/>
  <w15:chartTrackingRefBased/>
  <w15:docId w15:val="{9FAA846A-87CC-45D3-9574-1AAD708A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1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1</TotalTime>
  <Pages>1</Pages>
  <Words>212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4</cp:revision>
  <cp:lastPrinted>2020-10-09T10:24:00Z</cp:lastPrinted>
  <dcterms:created xsi:type="dcterms:W3CDTF">2021-03-23T12:01:00Z</dcterms:created>
  <dcterms:modified xsi:type="dcterms:W3CDTF">2021-03-29T07:19:00Z</dcterms:modified>
</cp:coreProperties>
</file>